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3F48" w14:textId="5345AC6F" w:rsidR="00D16FF8" w:rsidRPr="00F65E87" w:rsidRDefault="000A3A66">
      <w:pPr>
        <w:pStyle w:val="Overskrift1"/>
      </w:pPr>
      <w:proofErr w:type="spellStart"/>
      <w:r>
        <w:t>Landafrøði</w:t>
      </w:r>
      <w:proofErr w:type="spellEnd"/>
      <w:r>
        <w:t xml:space="preserve"> – Afrika </w:t>
      </w:r>
      <w:proofErr w:type="spellStart"/>
      <w:r>
        <w:t>sí</w:t>
      </w:r>
      <w:proofErr w:type="spellEnd"/>
      <w:r>
        <w:t xml:space="preserve"> 56 - 77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1399"/>
        <w:gridCol w:w="3087"/>
        <w:gridCol w:w="1069"/>
        <w:gridCol w:w="3424"/>
      </w:tblGrid>
      <w:tr w:rsidR="00D16FF8" w:rsidRPr="00F65E87" w14:paraId="319224BC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vn:"/>
              <w:tag w:val="Navn:"/>
              <w:id w:val="1974629918"/>
              <w:placeholder>
                <w:docPart w:val="3410B009657842E0BF69D6EF9EE44E19"/>
              </w:placeholder>
              <w:temporary/>
              <w:showingPlcHdr/>
              <w15:appearance w15:val="hidden"/>
            </w:sdtPr>
            <w:sdtEndPr/>
            <w:sdtContent>
              <w:p w14:paraId="54419EAD" w14:textId="77777777" w:rsidR="00F65E87" w:rsidRPr="00F65E87" w:rsidRDefault="00A26BCF" w:rsidP="00A26BCF">
                <w:pPr>
                  <w:pStyle w:val="Overskrift2"/>
                </w:pPr>
                <w:r w:rsidRPr="00F65E87">
                  <w:rPr>
                    <w:lang w:bidi="da-DK"/>
                  </w:rPr>
                  <w:t>Navn</w:t>
                </w:r>
              </w:p>
            </w:sdtContent>
          </w:sdt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74712471" w14:textId="05583E11" w:rsidR="00D16FF8" w:rsidRPr="00F65E87" w:rsidRDefault="00D16FF8" w:rsidP="004B4ED7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338FFBD6" w14:textId="481FFCD7" w:rsidR="00D16FF8" w:rsidRPr="00F65E87" w:rsidRDefault="000A3A66" w:rsidP="00A26BCF">
            <w:pPr>
              <w:pStyle w:val="Overskrift2"/>
            </w:pPr>
            <w:proofErr w:type="spellStart"/>
            <w:r>
              <w:t>Flokkur</w:t>
            </w:r>
            <w:proofErr w:type="spellEnd"/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35BD1317" w14:textId="2DCF7670" w:rsidR="00D16FF8" w:rsidRPr="00F65E87" w:rsidRDefault="00D16FF8" w:rsidP="004B4ED7"/>
        </w:tc>
      </w:tr>
      <w:tr w:rsidR="00D16FF8" w:rsidRPr="00F65E87" w14:paraId="0831A15B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4E980FCC" w14:textId="7EAA1B86" w:rsidR="00D16FF8" w:rsidRPr="00F65E87" w:rsidRDefault="000A3A66" w:rsidP="00A26BCF">
            <w:pPr>
              <w:pStyle w:val="Overskrift2"/>
            </w:pPr>
            <w:r>
              <w:t>Dato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3AA2D43C" w14:textId="522CA960" w:rsidR="00D16FF8" w:rsidRPr="00F65E87" w:rsidRDefault="00D16FF8" w:rsidP="004B4ED7"/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3B4D472" w14:textId="43E1F785" w:rsidR="00D16FF8" w:rsidRPr="00F65E87" w:rsidRDefault="00D16FF8" w:rsidP="00A26BCF">
            <w:pPr>
              <w:pStyle w:val="Overskrift2"/>
            </w:pP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1B46DA4E" w14:textId="62E36BF2" w:rsidR="00D16FF8" w:rsidRPr="00F65E87" w:rsidRDefault="00D16FF8" w:rsidP="004B4ED7"/>
        </w:tc>
      </w:tr>
    </w:tbl>
    <w:tbl>
      <w:tblPr>
        <w:tblStyle w:val="Tabelgitter-lys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1380"/>
        <w:gridCol w:w="7599"/>
      </w:tblGrid>
      <w:tr w:rsidR="000A3A66" w:rsidRPr="00F65E87" w14:paraId="7287E7F6" w14:textId="77777777" w:rsidTr="003210CB">
        <w:trPr>
          <w:jc w:val="center"/>
        </w:trPr>
        <w:tc>
          <w:tcPr>
            <w:tcW w:w="1435" w:type="dxa"/>
          </w:tcPr>
          <w:p w14:paraId="7307CA51" w14:textId="4B0B7C78" w:rsidR="004B4ED7" w:rsidRPr="00F65E87" w:rsidRDefault="000A3A66" w:rsidP="00F65E87">
            <w:pPr>
              <w:pStyle w:val="Overskrift2"/>
              <w:spacing w:after="120" w:line="276" w:lineRule="auto"/>
              <w:outlineLvl w:val="1"/>
            </w:pPr>
            <w:proofErr w:type="spellStart"/>
            <w:r>
              <w:t>Lat</w:t>
            </w:r>
            <w:proofErr w:type="spellEnd"/>
            <w:r>
              <w:t xml:space="preserve"> </w:t>
            </w:r>
            <w:proofErr w:type="spellStart"/>
            <w:r>
              <w:t>inn</w:t>
            </w:r>
            <w:proofErr w:type="spellEnd"/>
          </w:p>
        </w:tc>
        <w:tc>
          <w:tcPr>
            <w:tcW w:w="7915" w:type="dxa"/>
          </w:tcPr>
          <w:p w14:paraId="0CE9705A" w14:textId="67215823" w:rsidR="004B4ED7" w:rsidRPr="00F65E87" w:rsidRDefault="000A3A66" w:rsidP="00F65E87">
            <w:pPr>
              <w:spacing w:after="120" w:line="276" w:lineRule="auto"/>
            </w:pPr>
            <w:r>
              <w:t>Send til nina.brockie@skulin.fo</w:t>
            </w:r>
          </w:p>
        </w:tc>
      </w:tr>
    </w:tbl>
    <w:p w14:paraId="62DABC34" w14:textId="1DCD410C" w:rsidR="00D16FF8" w:rsidRPr="00F65E87" w:rsidRDefault="000A3A66">
      <w:pPr>
        <w:pStyle w:val="Vejledning"/>
      </w:pPr>
      <w:proofErr w:type="spellStart"/>
      <w:r>
        <w:t>Tað</w:t>
      </w:r>
      <w:proofErr w:type="spellEnd"/>
      <w:r>
        <w:t xml:space="preserve"> er </w:t>
      </w:r>
      <w:proofErr w:type="spellStart"/>
      <w:r>
        <w:t>neyðugt</w:t>
      </w:r>
      <w:proofErr w:type="spellEnd"/>
      <w:r>
        <w:t xml:space="preserve">, at </w:t>
      </w:r>
      <w:proofErr w:type="spellStart"/>
      <w:r>
        <w:t>tú</w:t>
      </w:r>
      <w:proofErr w:type="spellEnd"/>
      <w:r>
        <w:t xml:space="preserve"> </w:t>
      </w:r>
      <w:proofErr w:type="spellStart"/>
      <w:r>
        <w:t>greiðir</w:t>
      </w:r>
      <w:proofErr w:type="spellEnd"/>
      <w:r>
        <w:t xml:space="preserve"> </w:t>
      </w:r>
      <w:proofErr w:type="spellStart"/>
      <w:r>
        <w:t>frá</w:t>
      </w:r>
      <w:proofErr w:type="spellEnd"/>
      <w:r w:rsidRPr="000A3A66"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egnum</w:t>
      </w:r>
      <w:proofErr w:type="spellEnd"/>
      <w:r>
        <w:t xml:space="preserve"> </w:t>
      </w:r>
      <w:proofErr w:type="spellStart"/>
      <w:r>
        <w:t>orðum</w:t>
      </w:r>
      <w:proofErr w:type="spellEnd"/>
      <w:r>
        <w:t xml:space="preserve">. </w:t>
      </w:r>
    </w:p>
    <w:p w14:paraId="7C731032" w14:textId="47DAEA1C" w:rsidR="00D16FF8" w:rsidRPr="00F65E87" w:rsidRDefault="000A3A66" w:rsidP="00494233">
      <w:pPr>
        <w:pStyle w:val="Overskrift3"/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heimspartinum</w:t>
      </w:r>
      <w:proofErr w:type="spellEnd"/>
      <w:r>
        <w:t xml:space="preserve"> Afrika?</w:t>
      </w:r>
    </w:p>
    <w:p w14:paraId="65415149" w14:textId="4062376F" w:rsidR="00D16FF8" w:rsidRPr="00F65E87" w:rsidRDefault="00D16FF8"/>
    <w:p w14:paraId="15D858EE" w14:textId="758A46F5" w:rsidR="00D16FF8" w:rsidRPr="00F65E87" w:rsidRDefault="000A3A66" w:rsidP="00703EE4">
      <w:pPr>
        <w:pStyle w:val="Overskrift3"/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tungumáli</w:t>
      </w:r>
      <w:proofErr w:type="spellEnd"/>
      <w:r>
        <w:t xml:space="preserve"> og </w:t>
      </w:r>
      <w:proofErr w:type="spellStart"/>
      <w:r>
        <w:t>átrúnaði</w:t>
      </w:r>
      <w:proofErr w:type="spellEnd"/>
    </w:p>
    <w:p w14:paraId="293C656C" w14:textId="25B4CC2C" w:rsidR="000A3A66" w:rsidRPr="00F65E87" w:rsidRDefault="000A3A66"/>
    <w:p w14:paraId="32543F20" w14:textId="663DD4C7" w:rsidR="00D16FF8" w:rsidRPr="000A3A66" w:rsidRDefault="000A3A66">
      <w:pPr>
        <w:pStyle w:val="Overskrift3"/>
      </w:pPr>
      <w:proofErr w:type="spellStart"/>
      <w:r w:rsidRPr="000A3A66">
        <w:t>Greið</w:t>
      </w:r>
      <w:proofErr w:type="spellEnd"/>
      <w:r w:rsidRPr="000A3A66">
        <w:t xml:space="preserve"> </w:t>
      </w:r>
      <w:proofErr w:type="spellStart"/>
      <w:r w:rsidRPr="000A3A66">
        <w:t>frá</w:t>
      </w:r>
      <w:proofErr w:type="spellEnd"/>
      <w:r w:rsidRPr="000A3A66">
        <w:t xml:space="preserve"> </w:t>
      </w:r>
      <w:proofErr w:type="spellStart"/>
      <w:r w:rsidRPr="000A3A66">
        <w:t>náttúruni</w:t>
      </w:r>
      <w:proofErr w:type="spellEnd"/>
      <w:r w:rsidRPr="000A3A66">
        <w:t xml:space="preserve"> í Afr</w:t>
      </w:r>
      <w:r>
        <w:t>ika</w:t>
      </w:r>
    </w:p>
    <w:p w14:paraId="65068B3C" w14:textId="6422E2FE" w:rsidR="00D16FF8" w:rsidRPr="00F65E87" w:rsidRDefault="00D16FF8"/>
    <w:p w14:paraId="47186A1E" w14:textId="5687B5C4" w:rsidR="00D16FF8" w:rsidRPr="000A3A66" w:rsidRDefault="000A3A66">
      <w:pPr>
        <w:pStyle w:val="Overskrift3"/>
      </w:pPr>
      <w:proofErr w:type="spellStart"/>
      <w:r w:rsidRPr="000A3A66">
        <w:t>Greið</w:t>
      </w:r>
      <w:proofErr w:type="spellEnd"/>
      <w:r w:rsidRPr="000A3A66">
        <w:t xml:space="preserve"> </w:t>
      </w:r>
      <w:proofErr w:type="spellStart"/>
      <w:r w:rsidRPr="000A3A66">
        <w:t>frá</w:t>
      </w:r>
      <w:proofErr w:type="spellEnd"/>
      <w:r w:rsidRPr="000A3A66">
        <w:t xml:space="preserve"> </w:t>
      </w:r>
      <w:proofErr w:type="spellStart"/>
      <w:r w:rsidRPr="000A3A66">
        <w:t>landbúnaði</w:t>
      </w:r>
      <w:proofErr w:type="spellEnd"/>
      <w:r w:rsidRPr="000A3A66">
        <w:t xml:space="preserve"> í Afr</w:t>
      </w:r>
      <w:r>
        <w:t>ika</w:t>
      </w:r>
    </w:p>
    <w:p w14:paraId="0EABDB44" w14:textId="0C9932E1" w:rsidR="00D16FF8" w:rsidRPr="00F65E87" w:rsidRDefault="00D16FF8"/>
    <w:p w14:paraId="7207756D" w14:textId="3360FE8E" w:rsidR="00D16FF8" w:rsidRPr="000A3A66" w:rsidRDefault="000A3A66">
      <w:pPr>
        <w:pStyle w:val="Overskrift3"/>
      </w:pPr>
      <w:proofErr w:type="spellStart"/>
      <w:r w:rsidRPr="000A3A66">
        <w:t>Greið</w:t>
      </w:r>
      <w:proofErr w:type="spellEnd"/>
      <w:r w:rsidRPr="000A3A66">
        <w:t xml:space="preserve"> </w:t>
      </w:r>
      <w:proofErr w:type="spellStart"/>
      <w:r w:rsidRPr="000A3A66">
        <w:t>frá</w:t>
      </w:r>
      <w:proofErr w:type="spellEnd"/>
      <w:r w:rsidRPr="000A3A66">
        <w:t xml:space="preserve"> </w:t>
      </w:r>
      <w:proofErr w:type="spellStart"/>
      <w:r w:rsidRPr="000A3A66">
        <w:t>veðurlagnum</w:t>
      </w:r>
      <w:proofErr w:type="spellEnd"/>
      <w:r w:rsidRPr="000A3A66">
        <w:t xml:space="preserve"> í Afr</w:t>
      </w:r>
      <w:r>
        <w:t>ika</w:t>
      </w:r>
    </w:p>
    <w:p w14:paraId="5925E4E6" w14:textId="6926E94C" w:rsidR="000A3A66" w:rsidRPr="00F65E87" w:rsidRDefault="000A3A66" w:rsidP="00152BD3"/>
    <w:sectPr w:rsidR="000A3A66" w:rsidRPr="00F65E87" w:rsidSect="009F6B0B">
      <w:footerReference w:type="default" r:id="rId7"/>
      <w:pgSz w:w="11906" w:h="16838" w:code="9"/>
      <w:pgMar w:top="1440" w:right="1525" w:bottom="1440" w:left="15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845C" w14:textId="77777777" w:rsidR="007F1164" w:rsidRDefault="007F1164">
      <w:pPr>
        <w:spacing w:before="0" w:after="0" w:line="240" w:lineRule="auto"/>
      </w:pPr>
      <w:r>
        <w:separator/>
      </w:r>
    </w:p>
  </w:endnote>
  <w:endnote w:type="continuationSeparator" w:id="0">
    <w:p w14:paraId="6F003FB1" w14:textId="77777777" w:rsidR="007F1164" w:rsidRDefault="007F1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A0E4" w14:textId="77777777" w:rsidR="00D16FF8" w:rsidRDefault="004B4ED7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9F6B0B">
      <w:rPr>
        <w:noProof/>
        <w:lang w:bidi="da-DK"/>
      </w:rPr>
      <w:t>0</w:t>
    </w:r>
    <w:r>
      <w:rPr>
        <w:lang w:bidi="da-DK"/>
      </w:rPr>
      <w:fldChar w:fldCharType="end"/>
    </w:r>
    <w:r>
      <w:rPr>
        <w:lang w:bidi="da-DK"/>
      </w:rPr>
      <w:t xml:space="preserve"> af </w:t>
    </w:r>
    <w:fldSimple w:instr=" NUMPAGES  \* Arabic  \* MERGEFORMAT ">
      <w:r w:rsidR="009F6B0B">
        <w:rPr>
          <w:noProof/>
          <w:lang w:bidi="da-DK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CD10" w14:textId="77777777" w:rsidR="007F1164" w:rsidRDefault="007F1164">
      <w:pPr>
        <w:spacing w:before="0" w:after="0" w:line="240" w:lineRule="auto"/>
      </w:pPr>
      <w:r>
        <w:separator/>
      </w:r>
    </w:p>
  </w:footnote>
  <w:footnote w:type="continuationSeparator" w:id="0">
    <w:p w14:paraId="2C5E62A2" w14:textId="77777777" w:rsidR="007F1164" w:rsidRDefault="007F11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66"/>
    <w:rsid w:val="0000514D"/>
    <w:rsid w:val="000A3A66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F1164"/>
    <w:rsid w:val="0097631D"/>
    <w:rsid w:val="009A7E61"/>
    <w:rsid w:val="009F6B0B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2342D"/>
  <w15:chartTrackingRefBased/>
  <w15:docId w15:val="{0477FAD5-57F4-42F8-B4A4-AA80DE6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efod">
    <w:name w:val="footer"/>
    <w:basedOn w:val="Normal"/>
    <w:link w:val="Sidefod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50715B"/>
    <w:rPr>
      <w:color w:val="1F4E79" w:themeColor="accent1" w:themeShade="80"/>
    </w:rPr>
  </w:style>
  <w:style w:type="paragraph" w:styleId="Sidehoved">
    <w:name w:val="header"/>
    <w:basedOn w:val="Normal"/>
    <w:link w:val="SidehovedTegn"/>
    <w:uiPriority w:val="99"/>
    <w:unhideWhenUsed/>
    <w:rsid w:val="00622C07"/>
    <w:pPr>
      <w:spacing w:before="0" w:after="0" w:line="240" w:lineRule="auto"/>
    </w:pPr>
  </w:style>
  <w:style w:type="table" w:styleId="Gittertabel1-lys">
    <w:name w:val="Grid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ejledning">
    <w:name w:val="Vejledning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gitter-lys">
    <w:name w:val="Grid Table Light"/>
    <w:basedOn w:val="Tabel-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622C07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6B3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2BD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2B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2BD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2B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2BD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2BD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2B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6B32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2BD3"/>
  </w:style>
  <w:style w:type="table" w:styleId="Farvetgitter">
    <w:name w:val="Colorful Grid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D6B3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6B3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typeiafsnit"/>
    <w:link w:val="Dato"/>
    <w:uiPriority w:val="99"/>
    <w:semiHidden/>
    <w:rsid w:val="00152B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6B3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2BD3"/>
  </w:style>
  <w:style w:type="character" w:styleId="Fremhv">
    <w:name w:val="Emphasis"/>
    <w:basedOn w:val="Standardskrifttypeiafsnit"/>
    <w:uiPriority w:val="20"/>
    <w:semiHidden/>
    <w:unhideWhenUsed/>
    <w:qFormat/>
    <w:rsid w:val="00152BD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D6B3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6B32"/>
    <w:rPr>
      <w:szCs w:val="20"/>
    </w:rPr>
  </w:style>
  <w:style w:type="table" w:styleId="Gittertabel1-lys-farve1">
    <w:name w:val="Grid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2BD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605D8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6B3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2BD3"/>
  </w:style>
  <w:style w:type="character" w:styleId="Sidetal">
    <w:name w:val="page number"/>
    <w:basedOn w:val="Standardskrifttypeiafsnit"/>
    <w:uiPriority w:val="99"/>
    <w:semiHidden/>
    <w:unhideWhenUsed/>
    <w:rsid w:val="00152BD3"/>
  </w:style>
  <w:style w:type="table" w:styleId="Almindeligtabel1">
    <w:name w:val="Plain Table 1"/>
    <w:basedOn w:val="Tabel-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2B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2BD3"/>
  </w:style>
  <w:style w:type="character" w:styleId="Strk">
    <w:name w:val="Strong"/>
    <w:basedOn w:val="Standardskrifttypeiafsnit"/>
    <w:uiPriority w:val="22"/>
    <w:semiHidden/>
    <w:unhideWhenUsed/>
    <w:qFormat/>
    <w:rsid w:val="00152BD3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D6B32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Roaming\Microsoft\Skabeloner\Pr&#248;ve%20med%20skriftlige%20sp&#248;rgs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10B009657842E0BF69D6EF9EE44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3DBEF4-E241-4A78-BE5A-FA1431BD4259}"/>
      </w:docPartPr>
      <w:docPartBody>
        <w:p w:rsidR="00000000" w:rsidRDefault="00972965">
          <w:pPr>
            <w:pStyle w:val="3410B009657842E0BF69D6EF9EE44E19"/>
          </w:pPr>
          <w:r w:rsidRPr="00F65E87">
            <w:rPr>
              <w:lang w:bidi="da-DK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65"/>
    <w:rsid w:val="009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D6E17280D734354923F5A09D98272BA">
    <w:name w:val="2D6E17280D734354923F5A09D98272BA"/>
  </w:style>
  <w:style w:type="paragraph" w:customStyle="1" w:styleId="3410B009657842E0BF69D6EF9EE44E19">
    <w:name w:val="3410B009657842E0BF69D6EF9EE44E19"/>
  </w:style>
  <w:style w:type="paragraph" w:customStyle="1" w:styleId="1831C07EE58F4DBEB1FA871B13BBD274">
    <w:name w:val="1831C07EE58F4DBEB1FA871B13BBD274"/>
  </w:style>
  <w:style w:type="paragraph" w:customStyle="1" w:styleId="06DD2D43C71343E4AB4C211A43893860">
    <w:name w:val="06DD2D43C71343E4AB4C211A43893860"/>
  </w:style>
  <w:style w:type="paragraph" w:customStyle="1" w:styleId="696D9C141A0942979C06E2B1B27B6090">
    <w:name w:val="696D9C141A0942979C06E2B1B27B6090"/>
  </w:style>
  <w:style w:type="paragraph" w:customStyle="1" w:styleId="C17D0E11766A411FB8A2491FD8849783">
    <w:name w:val="C17D0E11766A411FB8A2491FD8849783"/>
  </w:style>
  <w:style w:type="paragraph" w:customStyle="1" w:styleId="1E1E2240F36B44ECA9816F2E96D5B367">
    <w:name w:val="1E1E2240F36B44ECA9816F2E96D5B367"/>
  </w:style>
  <w:style w:type="paragraph" w:customStyle="1" w:styleId="03240DA872F843BB99C747CBF062BEED">
    <w:name w:val="03240DA872F843BB99C747CBF062BEED"/>
  </w:style>
  <w:style w:type="paragraph" w:customStyle="1" w:styleId="6DCC9E0601CA4FF0B199BE17E78506D2">
    <w:name w:val="6DCC9E0601CA4FF0B199BE17E78506D2"/>
  </w:style>
  <w:style w:type="paragraph" w:customStyle="1" w:styleId="F90046775F8D44389E960CFB16909CD4">
    <w:name w:val="F90046775F8D44389E960CFB16909CD4"/>
  </w:style>
  <w:style w:type="paragraph" w:customStyle="1" w:styleId="BE94F946006E45C69336AFE4947A61BF">
    <w:name w:val="BE94F946006E45C69336AFE4947A61BF"/>
  </w:style>
  <w:style w:type="paragraph" w:customStyle="1" w:styleId="8AAAD7098C464C30994EBE688F0F37F8">
    <w:name w:val="8AAAD7098C464C30994EBE688F0F37F8"/>
  </w:style>
  <w:style w:type="paragraph" w:customStyle="1" w:styleId="82C1A31359544D5DBE5FCD484DB434C3">
    <w:name w:val="82C1A31359544D5DBE5FCD484DB434C3"/>
  </w:style>
  <w:style w:type="paragraph" w:customStyle="1" w:styleId="A473ED60A5B448218631B67A12FD9C13">
    <w:name w:val="A473ED60A5B448218631B67A12FD9C13"/>
  </w:style>
  <w:style w:type="paragraph" w:customStyle="1" w:styleId="EB702269FD6546ABBF99978E9711DB1F">
    <w:name w:val="EB702269FD6546ABBF99978E9711DB1F"/>
  </w:style>
  <w:style w:type="paragraph" w:customStyle="1" w:styleId="F28FF2C9BAC14831A348E3B405A32785">
    <w:name w:val="F28FF2C9BAC14831A348E3B405A32785"/>
  </w:style>
  <w:style w:type="paragraph" w:customStyle="1" w:styleId="7124A7C05FF648558E713F651255BDD2">
    <w:name w:val="7124A7C05FF648558E713F651255BDD2"/>
  </w:style>
  <w:style w:type="paragraph" w:customStyle="1" w:styleId="1C6AD16E11984E6981459A835732223F">
    <w:name w:val="1C6AD16E11984E6981459A835732223F"/>
  </w:style>
  <w:style w:type="paragraph" w:customStyle="1" w:styleId="7EE6A9AF546C4CB1ACD40D9B0AB2C652">
    <w:name w:val="7EE6A9AF546C4CB1ACD40D9B0AB2C652"/>
  </w:style>
  <w:style w:type="paragraph" w:customStyle="1" w:styleId="DA8DAF9244D34365997ABB38A09DE80B">
    <w:name w:val="DA8DAF9244D34365997ABB38A09DE80B"/>
  </w:style>
  <w:style w:type="paragraph" w:customStyle="1" w:styleId="146598BC38084074AD30C2304185F488">
    <w:name w:val="146598BC38084074AD30C2304185F488"/>
  </w:style>
  <w:style w:type="paragraph" w:customStyle="1" w:styleId="5FFCECB569D744719F611DFAE230D545">
    <w:name w:val="5FFCECB569D744719F611DFAE230D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Prøve med skriftlige spørgsmål</Template>
  <TotalTime>10</TotalTime>
  <Pages>1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 Brockie</cp:lastModifiedBy>
  <cp:revision>1</cp:revision>
  <dcterms:created xsi:type="dcterms:W3CDTF">2020-10-21T09:28:00Z</dcterms:created>
  <dcterms:modified xsi:type="dcterms:W3CDTF">2020-10-21T09:38:00Z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